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5A" w:rsidRDefault="00ED3D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FICHA DE QUALIFICAÇÃO</w:t>
      </w:r>
    </w:p>
    <w:p w:rsidR="00CF7E5A" w:rsidRDefault="00CF7E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hAnsi="Garamond" w:cs="Arial"/>
          <w:sz w:val="28"/>
          <w:szCs w:val="28"/>
        </w:rPr>
      </w:pPr>
    </w:p>
    <w:p w:rsidR="00CF7E5A" w:rsidRDefault="00ED3D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>: _______________________________________________________________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NACIONALIDADE: ________________________     RG 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ESTADO CIVIL: </w:t>
      </w:r>
      <w:r>
        <w:rPr>
          <w:rFonts w:ascii="Times New Roman" w:hAnsi="Times New Roman"/>
          <w:sz w:val="24"/>
          <w:szCs w:val="24"/>
        </w:rPr>
        <w:t>___________________________  CPF 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FILIAÇÃO: ____________________________________________________________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BAIRRO: ______________________________________________________________</w:t>
      </w:r>
    </w:p>
    <w:p w:rsidR="00CF7E5A" w:rsidRDefault="00ED3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CIDADE: ________________________________  ESTADO: ____________________</w:t>
      </w:r>
    </w:p>
    <w:p w:rsidR="00CF7E5A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TELEFONES: __________________________________________________________</w:t>
      </w:r>
    </w:p>
    <w:p w:rsidR="00CF7E5A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ÓRGÃO: </w:t>
      </w:r>
      <w:r>
        <w:rPr>
          <w:rFonts w:ascii="Times New Roman" w:hAnsi="Times New Roman" w:cs="Times New Roman"/>
          <w:lang w:val="pt-BR"/>
        </w:rPr>
        <w:t>______________________________________________________________</w:t>
      </w:r>
    </w:p>
    <w:p w:rsidR="00FC2CC5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Na qualidade de candidato a um dos cargos, pela Chapa</w:t>
      </w:r>
      <w:r w:rsidR="00FC2CC5">
        <w:rPr>
          <w:rFonts w:ascii="Times New Roman" w:hAnsi="Times New Roman" w:cs="Times New Roman"/>
          <w:lang w:val="pt-BR"/>
        </w:rPr>
        <w:t xml:space="preserve"> __________________________</w:t>
      </w:r>
    </w:p>
    <w:p w:rsidR="00CF7E5A" w:rsidRPr="00FC2CC5" w:rsidRDefault="00FC2CC5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lang w:val="pt-BR"/>
        </w:rPr>
        <w:t xml:space="preserve"> que concorrerá à</w:t>
      </w:r>
      <w:r w:rsidR="00ED3DF6">
        <w:rPr>
          <w:rFonts w:ascii="Times New Roman" w:hAnsi="Times New Roman" w:cs="Times New Roman"/>
          <w:lang w:val="pt-BR"/>
        </w:rPr>
        <w:t>s eleições do Sindicato dos Servidores Públicos Federais no Estado de Mato Gr</w:t>
      </w:r>
      <w:r w:rsidR="00ED3DF6">
        <w:rPr>
          <w:rFonts w:ascii="Times New Roman" w:hAnsi="Times New Roman" w:cs="Times New Roman"/>
          <w:lang w:val="pt-BR"/>
        </w:rPr>
        <w:t>osso – SINDSEP (MT), para administração 2019/2022, nos termos e sob as penas da lei declaro que são verdadeiras as informações acima descritas.</w:t>
      </w: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lang w:val="pt-BR"/>
        </w:rPr>
      </w:pPr>
    </w:p>
    <w:p w:rsidR="00FC2CC5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 mais, o declarante outorga poderes ao candidato a Presidente da Chapa</w:t>
      </w:r>
      <w:r w:rsidR="00FC2CC5">
        <w:rPr>
          <w:rFonts w:ascii="Times New Roman" w:hAnsi="Times New Roman" w:cs="Times New Roman"/>
          <w:lang w:val="pt-BR"/>
        </w:rPr>
        <w:t xml:space="preserve"> Sr(a)________</w:t>
      </w:r>
    </w:p>
    <w:p w:rsidR="00CF7E5A" w:rsidRPr="00FC2CC5" w:rsidRDefault="00FC2CC5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__________________________________________, </w:t>
      </w:r>
      <w:r w:rsidR="00ED3DF6">
        <w:rPr>
          <w:rFonts w:ascii="Times New Roman" w:hAnsi="Times New Roman" w:cs="Times New Roman"/>
          <w:lang w:val="pt-BR"/>
        </w:rPr>
        <w:t>para pr</w:t>
      </w:r>
      <w:r w:rsidR="00ED3DF6">
        <w:rPr>
          <w:rFonts w:ascii="Times New Roman" w:hAnsi="Times New Roman" w:cs="Times New Roman"/>
          <w:lang w:val="pt-BR"/>
        </w:rPr>
        <w:t>omover sua defesa em qualquer assunto que verse sobre o Processo Eleitoral do SINDSEP (MT).</w:t>
      </w: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Times New Roman" w:hAnsi="Times New Roman" w:cs="Times New Roman"/>
          <w:lang w:val="pt-BR"/>
        </w:rPr>
      </w:pPr>
    </w:p>
    <w:p w:rsidR="00CF7E5A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</w:t>
      </w:r>
    </w:p>
    <w:p w:rsidR="00CF7E5A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Cidade/data</w:t>
      </w:r>
    </w:p>
    <w:p w:rsidR="00CF7E5A" w:rsidRDefault="00CF7E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</w:rPr>
      </w:pPr>
    </w:p>
    <w:p w:rsidR="00CF7E5A" w:rsidRDefault="00CF7E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FC2CC5" w:rsidRDefault="00FC2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FC2CC5" w:rsidRDefault="00FC2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</w:p>
    <w:p w:rsidR="00CF7E5A" w:rsidRDefault="00ED3DF6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</w:t>
      </w:r>
    </w:p>
    <w:p w:rsidR="00CF7E5A" w:rsidRDefault="00FC2CC5" w:rsidP="00FC2CC5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Assinatura</w:t>
      </w:r>
    </w:p>
    <w:p w:rsidR="00CF7E5A" w:rsidRDefault="00CF7E5A">
      <w:pPr>
        <w:pStyle w:val="Corpodetex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lang w:val="pt-BR"/>
        </w:rPr>
      </w:pPr>
    </w:p>
    <w:sectPr w:rsidR="00CF7E5A">
      <w:pgSz w:w="11906" w:h="16838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3DF6">
      <w:pPr>
        <w:spacing w:after="0" w:line="240" w:lineRule="auto"/>
      </w:pPr>
      <w:r>
        <w:separator/>
      </w:r>
    </w:p>
  </w:endnote>
  <w:endnote w:type="continuationSeparator" w:id="0">
    <w:p w:rsidR="00000000" w:rsidRDefault="00ED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3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D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7E5A"/>
    <w:rsid w:val="00CF7E5A"/>
    <w:rsid w:val="00ED3DF6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67F"/>
  <w15:docId w15:val="{26F702F3-C183-4A5C-8CDD-8B57EB34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corpodetex">
    <w:name w:val="ecxcorpodetex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">
    <w:name w:val="Corpo de tex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SINDSEP</dc:creator>
  <cp:lastModifiedBy>Luciano Aurelio Teixeira</cp:lastModifiedBy>
  <cp:revision>2</cp:revision>
  <cp:lastPrinted>2019-07-31T12:06:00Z</cp:lastPrinted>
  <dcterms:created xsi:type="dcterms:W3CDTF">2019-08-12T15:02:00Z</dcterms:created>
  <dcterms:modified xsi:type="dcterms:W3CDTF">2019-08-12T15:02:00Z</dcterms:modified>
</cp:coreProperties>
</file>